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F6" w:rsidRDefault="004F55F6" w:rsidP="00144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К А</w:t>
      </w:r>
    </w:p>
    <w:p w:rsidR="004F55F6" w:rsidRPr="00CF25DF" w:rsidRDefault="004F55F6" w:rsidP="00144D51">
      <w:pPr>
        <w:pStyle w:val="BodyTextIndent3"/>
        <w:rPr>
          <w:b/>
          <w:bCs/>
        </w:rPr>
      </w:pPr>
      <w:r w:rsidRPr="00CF25DF">
        <w:rPr>
          <w:b/>
          <w:bCs/>
        </w:rPr>
        <w:t xml:space="preserve">на участие </w:t>
      </w:r>
      <w:r>
        <w:rPr>
          <w:b/>
          <w:bCs/>
        </w:rPr>
        <w:t xml:space="preserve">в конкурсе </w:t>
      </w:r>
      <w:r w:rsidRPr="00DC799B">
        <w:rPr>
          <w:b/>
          <w:bCs/>
        </w:rPr>
        <w:t xml:space="preserve">на получение субсидий из бюджета </w:t>
      </w:r>
      <w:r>
        <w:rPr>
          <w:b/>
          <w:bCs/>
        </w:rPr>
        <w:t>Б</w:t>
      </w:r>
      <w:r w:rsidRPr="00DC799B">
        <w:rPr>
          <w:b/>
          <w:bCs/>
        </w:rPr>
        <w:t>елоярского района социально ориентированным</w:t>
      </w:r>
      <w:r>
        <w:rPr>
          <w:b/>
          <w:bCs/>
        </w:rPr>
        <w:t>и некоммерческими организациями</w:t>
      </w:r>
      <w:r w:rsidRPr="00DC799B">
        <w:rPr>
          <w:b/>
          <w:bCs/>
        </w:rPr>
        <w:t xml:space="preserve"> на реализацию социально значимых мероприятий в </w:t>
      </w:r>
      <w:r>
        <w:rPr>
          <w:b/>
          <w:bCs/>
        </w:rPr>
        <w:t>Б</w:t>
      </w:r>
      <w:r w:rsidRPr="00DC799B">
        <w:rPr>
          <w:b/>
          <w:bCs/>
        </w:rPr>
        <w:t>елоярском районе в 201</w:t>
      </w:r>
      <w:r>
        <w:rPr>
          <w:b/>
          <w:bCs/>
        </w:rPr>
        <w:t>7</w:t>
      </w:r>
      <w:r w:rsidRPr="00DC799B">
        <w:rPr>
          <w:b/>
          <w:bCs/>
        </w:rPr>
        <w:t xml:space="preserve"> году</w:t>
      </w:r>
    </w:p>
    <w:p w:rsidR="004F55F6" w:rsidRPr="00CF25DF" w:rsidRDefault="004F55F6" w:rsidP="00144D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F6" w:rsidRDefault="004F55F6" w:rsidP="004E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35">
        <w:rPr>
          <w:rFonts w:ascii="Times New Roman" w:hAnsi="Times New Roman" w:cs="Times New Roman"/>
          <w:b/>
          <w:bCs/>
          <w:sz w:val="24"/>
          <w:szCs w:val="24"/>
        </w:rPr>
        <w:t>Наименование организации:</w:t>
      </w:r>
      <w:r w:rsidRPr="0044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F55F6" w:rsidRDefault="004F55F6" w:rsidP="004E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5F6" w:rsidRPr="004E5290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Default="004F55F6" w:rsidP="004E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 организации</w:t>
      </w:r>
      <w:r w:rsidRPr="00440F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4F55F6" w:rsidRPr="004E5290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Default="004F55F6" w:rsidP="004E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601">
        <w:rPr>
          <w:rFonts w:ascii="Times New Roman" w:hAnsi="Times New Roman" w:cs="Times New Roman"/>
          <w:b/>
          <w:bCs/>
          <w:sz w:val="24"/>
          <w:szCs w:val="24"/>
        </w:rPr>
        <w:t>Телефоны, факс: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</w:p>
    <w:p w:rsidR="004F55F6" w:rsidRPr="004E5290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Default="004F55F6" w:rsidP="004E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601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организации: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F55F6" w:rsidRDefault="004F55F6" w:rsidP="004E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5F6" w:rsidRPr="004E5290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Pr="0036132A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ECA">
        <w:rPr>
          <w:rFonts w:ascii="Times New Roman" w:hAnsi="Times New Roman" w:cs="Times New Roman"/>
          <w:b/>
          <w:bCs/>
          <w:sz w:val="24"/>
          <w:szCs w:val="24"/>
        </w:rPr>
        <w:t>ФИО руководителя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F55F6" w:rsidRPr="004E5290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Pr="0036132A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ECA">
        <w:rPr>
          <w:rFonts w:ascii="Times New Roman" w:hAnsi="Times New Roman" w:cs="Times New Roman"/>
          <w:b/>
          <w:bCs/>
          <w:sz w:val="24"/>
          <w:szCs w:val="24"/>
        </w:rPr>
        <w:t>ФИО руководителя проекта (программы)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F55F6" w:rsidRPr="004E5290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Default="004F55F6" w:rsidP="004E5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41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411">
        <w:rPr>
          <w:rFonts w:ascii="Times New Roman" w:hAnsi="Times New Roman" w:cs="Times New Roman"/>
          <w:b/>
          <w:bCs/>
          <w:sz w:val="24"/>
          <w:szCs w:val="24"/>
        </w:rPr>
        <w:t>(программы)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F55F6" w:rsidRPr="00227411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5F6" w:rsidRPr="004E5290" w:rsidRDefault="004F55F6" w:rsidP="004E52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Pr="000032C9" w:rsidRDefault="004F55F6" w:rsidP="004E52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F35">
        <w:rPr>
          <w:rFonts w:ascii="Times New Roman" w:hAnsi="Times New Roman" w:cs="Times New Roman"/>
          <w:b/>
          <w:bCs/>
          <w:sz w:val="24"/>
          <w:szCs w:val="24"/>
        </w:rPr>
        <w:t>Общий бюджет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411">
        <w:rPr>
          <w:rFonts w:ascii="Times New Roman" w:hAnsi="Times New Roman" w:cs="Times New Roman"/>
          <w:b/>
          <w:bCs/>
          <w:sz w:val="24"/>
          <w:szCs w:val="24"/>
        </w:rPr>
        <w:t>(программы)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55F6" w:rsidRPr="004E5290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Pr="00440F35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F35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411">
        <w:rPr>
          <w:rFonts w:ascii="Times New Roman" w:hAnsi="Times New Roman" w:cs="Times New Roman"/>
          <w:b/>
          <w:bCs/>
          <w:sz w:val="24"/>
          <w:szCs w:val="24"/>
        </w:rPr>
        <w:t>(программы)</w:t>
      </w:r>
      <w:r w:rsidRPr="00440F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55F6" w:rsidRPr="004E5290" w:rsidRDefault="004F55F6" w:rsidP="004E529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Default="004F55F6" w:rsidP="004E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84">
        <w:rPr>
          <w:rFonts w:ascii="Times New Roman" w:hAnsi="Times New Roman" w:cs="Times New Roman"/>
          <w:b/>
          <w:bCs/>
          <w:sz w:val="24"/>
          <w:szCs w:val="24"/>
        </w:rPr>
        <w:t>Изложение содержания проекта (программы):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F55F6" w:rsidRDefault="004F55F6" w:rsidP="004E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55F6" w:rsidRPr="0087177F" w:rsidRDefault="004F55F6" w:rsidP="004E5290">
      <w:pPr>
        <w:pStyle w:val="NoSpacing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5">
        <w:rPr>
          <w:rFonts w:ascii="Times New Roman" w:hAnsi="Times New Roman" w:cs="Times New Roman"/>
          <w:b/>
          <w:bCs/>
          <w:sz w:val="24"/>
          <w:szCs w:val="24"/>
        </w:rPr>
        <w:t>Адресность программы:</w:t>
      </w:r>
      <w:r w:rsidRPr="00871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F55F6" w:rsidRPr="004E5290" w:rsidRDefault="004F55F6" w:rsidP="004E529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Default="004F55F6" w:rsidP="004E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5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584">
        <w:rPr>
          <w:rFonts w:ascii="Times New Roman" w:hAnsi="Times New Roman" w:cs="Times New Roman"/>
          <w:b/>
          <w:bCs/>
          <w:sz w:val="24"/>
          <w:szCs w:val="24"/>
        </w:rPr>
        <w:t>(программы):</w:t>
      </w:r>
      <w:r w:rsidRPr="00A4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F55F6" w:rsidRDefault="004F55F6" w:rsidP="004E529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5F6" w:rsidRPr="00795D00" w:rsidRDefault="004F55F6" w:rsidP="004E5290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Default="004F55F6" w:rsidP="00795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40F35">
        <w:rPr>
          <w:rFonts w:ascii="Times New Roman" w:hAnsi="Times New Roman" w:cs="Times New Roman"/>
          <w:b/>
          <w:bCs/>
          <w:sz w:val="24"/>
          <w:szCs w:val="24"/>
        </w:rPr>
        <w:t>боснование значимости и важности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584">
        <w:rPr>
          <w:rFonts w:ascii="Times New Roman" w:hAnsi="Times New Roman" w:cs="Times New Roman"/>
          <w:b/>
          <w:bCs/>
          <w:sz w:val="24"/>
          <w:szCs w:val="24"/>
        </w:rPr>
        <w:t>(программы):</w:t>
      </w:r>
      <w:r w:rsidRPr="00A4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F55F6" w:rsidRPr="00440F35" w:rsidRDefault="004F55F6" w:rsidP="00795D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5F6" w:rsidRPr="00795D00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35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40F35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(программы)</w:t>
      </w:r>
      <w:r w:rsidRPr="00440F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F55F6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55F6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F6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028">
        <w:rPr>
          <w:rFonts w:ascii="Times New Roman" w:hAnsi="Times New Roman" w:cs="Times New Roman"/>
          <w:b/>
          <w:bCs/>
          <w:sz w:val="24"/>
          <w:szCs w:val="24"/>
        </w:rPr>
        <w:t>Деятельность (методы и мероприятия на осуществление проекта):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</w:t>
      </w:r>
    </w:p>
    <w:p w:rsidR="004F55F6" w:rsidRPr="001D4028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4F55F6" w:rsidRPr="00CA1727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6" w:rsidRPr="00CA1727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6B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7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4F55F6" w:rsidRPr="00CA1727" w:rsidRDefault="004F55F6" w:rsidP="00795D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7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4F55F6" w:rsidRDefault="004F55F6" w:rsidP="00144D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5F6" w:rsidRPr="00CA1727" w:rsidRDefault="004F55F6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5F6" w:rsidRDefault="004F55F6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заявки_____________________________________________________________ </w:t>
      </w:r>
    </w:p>
    <w:p w:rsidR="004F55F6" w:rsidRDefault="004F55F6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5F6" w:rsidRDefault="004F55F6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______________________________________________________________________</w:t>
      </w:r>
    </w:p>
    <w:p w:rsidR="004F55F6" w:rsidRPr="00CA1727" w:rsidRDefault="004F55F6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5F6" w:rsidRDefault="004F55F6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заявки_____________________________________________________________</w:t>
      </w:r>
    </w:p>
    <w:p w:rsidR="004F55F6" w:rsidRDefault="004F55F6" w:rsidP="00144D5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подпись, номер)</w:t>
      </w:r>
    </w:p>
    <w:sectPr w:rsidR="004F55F6" w:rsidSect="00795D0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51"/>
    <w:rsid w:val="000032C9"/>
    <w:rsid w:val="00144D51"/>
    <w:rsid w:val="001D4028"/>
    <w:rsid w:val="00227411"/>
    <w:rsid w:val="0036132A"/>
    <w:rsid w:val="00440F35"/>
    <w:rsid w:val="004E5290"/>
    <w:rsid w:val="004F55F6"/>
    <w:rsid w:val="00795D00"/>
    <w:rsid w:val="007D76B2"/>
    <w:rsid w:val="0087177F"/>
    <w:rsid w:val="008B4601"/>
    <w:rsid w:val="00997680"/>
    <w:rsid w:val="00A45F95"/>
    <w:rsid w:val="00C45ECA"/>
    <w:rsid w:val="00CA1727"/>
    <w:rsid w:val="00CF25DF"/>
    <w:rsid w:val="00D84584"/>
    <w:rsid w:val="00DC799B"/>
    <w:rsid w:val="00E8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D51"/>
    <w:rPr>
      <w:rFonts w:cs="Calibri"/>
    </w:rPr>
  </w:style>
  <w:style w:type="paragraph" w:customStyle="1" w:styleId="ConsPlusNormal">
    <w:name w:val="ConsPlusNormal"/>
    <w:uiPriority w:val="99"/>
    <w:rsid w:val="00144D5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44D5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44D51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44D51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44D5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377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1</cp:lastModifiedBy>
  <cp:revision>12</cp:revision>
  <dcterms:created xsi:type="dcterms:W3CDTF">2016-09-07T10:14:00Z</dcterms:created>
  <dcterms:modified xsi:type="dcterms:W3CDTF">2017-03-17T04:24:00Z</dcterms:modified>
</cp:coreProperties>
</file>